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FF" w:rsidRDefault="00454EFF">
      <w:bookmarkStart w:id="0" w:name="_GoBack"/>
      <w:bookmarkEnd w:id="0"/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0" locked="0" layoutInCell="1" allowOverlap="1" wp14:anchorId="742EAB24" wp14:editId="3D687B5D">
            <wp:simplePos x="0" y="0"/>
            <wp:positionH relativeFrom="column">
              <wp:posOffset>-81033</wp:posOffset>
            </wp:positionH>
            <wp:positionV relativeFrom="paragraph">
              <wp:posOffset>-355740</wp:posOffset>
            </wp:positionV>
            <wp:extent cx="5997039" cy="215100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Ayuntamiento de Arroy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430" cy="216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3C4">
        <w:rPr>
          <w:rFonts w:ascii="Century Gothic" w:hAnsi="Century Gothic"/>
          <w:b/>
          <w:noProof/>
          <w:color w:val="EAF1DD" w:themeColor="accent3" w:themeTint="3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971B2" wp14:editId="497B9154">
                <wp:simplePos x="0" y="0"/>
                <wp:positionH relativeFrom="column">
                  <wp:posOffset>-81033</wp:posOffset>
                </wp:positionH>
                <wp:positionV relativeFrom="paragraph">
                  <wp:posOffset>-355740</wp:posOffset>
                </wp:positionV>
                <wp:extent cx="13470255" cy="4613679"/>
                <wp:effectExtent l="19050" t="19050" r="17145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0255" cy="46136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AA091" id="Rectángulo 2" o:spid="_x0000_s1026" style="position:absolute;margin-left:-6.4pt;margin-top:-28pt;width:1060.65pt;height:36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" filled="f" strokecolor="black [3213]" strokeweight="3pt"/>
            </w:pict>
          </mc:Fallback>
        </mc:AlternateContent>
      </w:r>
    </w:p>
    <w:p w:rsidR="00454EFF" w:rsidRPr="002E6028" w:rsidRDefault="00454EFF" w:rsidP="002E6028"/>
    <w:p w:rsidR="00454EFF" w:rsidRPr="002E6028" w:rsidRDefault="00454EFF" w:rsidP="002E6028"/>
    <w:p w:rsidR="00454EFF" w:rsidRPr="002E6028" w:rsidRDefault="00454EFF" w:rsidP="002E6028"/>
    <w:p w:rsidR="00454EFF" w:rsidRPr="002E6028" w:rsidRDefault="00454EFF" w:rsidP="002E6028"/>
    <w:p w:rsidR="00454EFF" w:rsidRPr="002E6028" w:rsidRDefault="00454EFF" w:rsidP="002E6028"/>
    <w:p w:rsidR="00454EFF" w:rsidRPr="002E6028" w:rsidRDefault="00454EFF" w:rsidP="002E6028">
      <w:r w:rsidRPr="008A33C4">
        <w:rPr>
          <w:rFonts w:ascii="Century Gothic" w:hAnsi="Century Gothic"/>
          <w:b/>
          <w:noProof/>
          <w:color w:val="EAF1DD" w:themeColor="accent3" w:themeTint="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D05C94" wp14:editId="517C660B">
                <wp:simplePos x="0" y="0"/>
                <wp:positionH relativeFrom="column">
                  <wp:posOffset>-81564</wp:posOffset>
                </wp:positionH>
                <wp:positionV relativeFrom="paragraph">
                  <wp:posOffset>331337</wp:posOffset>
                </wp:positionV>
                <wp:extent cx="13470255" cy="2452636"/>
                <wp:effectExtent l="0" t="0" r="0" b="50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0255" cy="245263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1EA80" id="Rectángulo 1" o:spid="_x0000_s1026" style="position:absolute;margin-left:-6.4pt;margin-top:26.1pt;width:1060.65pt;height:19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" fillcolor="#c00000" stroked="f" strokeweight="6pt"/>
            </w:pict>
          </mc:Fallback>
        </mc:AlternateContent>
      </w:r>
    </w:p>
    <w:p w:rsidR="00454EFF" w:rsidRDefault="00454EFF" w:rsidP="002E6028"/>
    <w:p w:rsidR="00454EFF" w:rsidRPr="005A64E4" w:rsidRDefault="00454EFF" w:rsidP="00454EFF">
      <w:pPr>
        <w:tabs>
          <w:tab w:val="left" w:pos="1075"/>
        </w:tabs>
        <w:jc w:val="center"/>
        <w:rPr>
          <w:rFonts w:ascii="Century Gothic" w:hAnsi="Century Gothic"/>
          <w:b/>
          <w:color w:val="FFFFFF" w:themeColor="background1"/>
          <w:sz w:val="120"/>
          <w:szCs w:val="120"/>
        </w:rPr>
      </w:pPr>
      <w:r w:rsidRPr="005A64E4">
        <w:rPr>
          <w:rFonts w:ascii="Century Gothic" w:hAnsi="Century Gothic"/>
          <w:b/>
          <w:color w:val="FFFFFF" w:themeColor="background1"/>
          <w:sz w:val="120"/>
          <w:szCs w:val="120"/>
        </w:rPr>
        <w:t>OBJETO DE</w:t>
      </w:r>
    </w:p>
    <w:p w:rsidR="00454EFF" w:rsidRPr="005A64E4" w:rsidRDefault="00454EFF" w:rsidP="00454EFF">
      <w:pPr>
        <w:tabs>
          <w:tab w:val="left" w:pos="1075"/>
        </w:tabs>
        <w:jc w:val="center"/>
        <w:rPr>
          <w:rFonts w:ascii="Century Gothic" w:hAnsi="Century Gothic"/>
          <w:b/>
          <w:color w:val="FFFFFF" w:themeColor="background1"/>
          <w:sz w:val="120"/>
          <w:szCs w:val="120"/>
        </w:rPr>
      </w:pPr>
      <w:r w:rsidRPr="005A64E4">
        <w:rPr>
          <w:rFonts w:ascii="Century Gothic" w:hAnsi="Century Gothic"/>
          <w:b/>
          <w:color w:val="FFFFFF" w:themeColor="background1"/>
          <w:sz w:val="120"/>
          <w:szCs w:val="120"/>
        </w:rPr>
        <w:t>LA OBRA</w:t>
      </w:r>
    </w:p>
    <w:p w:rsidR="00454EFF" w:rsidRDefault="00454EFF" w:rsidP="008A33C4"/>
    <w:p w:rsidR="00454EFF" w:rsidRDefault="00454EFF" w:rsidP="002E6028">
      <w:pPr>
        <w:tabs>
          <w:tab w:val="left" w:pos="5387"/>
        </w:tabs>
        <w:rPr>
          <w:rFonts w:ascii="Century Gothic" w:hAnsi="Century Gothic"/>
          <w:b/>
        </w:rPr>
        <w:sectPr w:rsidR="00454EFF" w:rsidSect="00454EFF">
          <w:footerReference w:type="default" r:id="rId9"/>
          <w:headerReference w:type="first" r:id="rId10"/>
          <w:type w:val="continuous"/>
          <w:pgSz w:w="23808" w:h="16840" w:orient="landscape" w:code="8"/>
          <w:pgMar w:top="1701" w:right="1418" w:bottom="1701" w:left="1418" w:header="709" w:footer="709" w:gutter="0"/>
          <w:cols w:space="708"/>
          <w:docGrid w:linePitch="360"/>
        </w:sectPr>
      </w:pPr>
    </w:p>
    <w:p w:rsidR="00454EFF" w:rsidRDefault="00454EFF" w:rsidP="002E6028">
      <w:pPr>
        <w:tabs>
          <w:tab w:val="left" w:pos="5387"/>
        </w:tabs>
        <w:rPr>
          <w:rFonts w:ascii="Century Gothic" w:hAnsi="Century Gothic"/>
          <w:b/>
        </w:rPr>
      </w:pPr>
    </w:p>
    <w:p w:rsidR="00454EFF" w:rsidRDefault="00454EFF" w:rsidP="007E5CD2">
      <w:pPr>
        <w:rPr>
          <w:rFonts w:ascii="Century Gothic" w:hAnsi="Century Gothic"/>
          <w:b/>
          <w:sz w:val="52"/>
          <w:szCs w:val="52"/>
        </w:rPr>
      </w:pPr>
      <w:r w:rsidRPr="002E6028">
        <w:rPr>
          <w:rFonts w:ascii="Century Gothic" w:hAnsi="Century Gothic"/>
          <w:b/>
          <w:sz w:val="52"/>
          <w:szCs w:val="52"/>
        </w:rPr>
        <w:t>EXPEDIENTE Nº:</w:t>
      </w:r>
      <w:r w:rsidRPr="002E6028">
        <w:rPr>
          <w:rFonts w:ascii="Century Gothic" w:hAnsi="Century Gothic"/>
          <w:b/>
          <w:sz w:val="52"/>
          <w:szCs w:val="52"/>
        </w:rPr>
        <w:tab/>
      </w:r>
    </w:p>
    <w:p w:rsidR="00454EFF" w:rsidRDefault="00454EFF" w:rsidP="007E5CD2">
      <w:pPr>
        <w:rPr>
          <w:rFonts w:ascii="Century Gothic" w:hAnsi="Century Gothic"/>
          <w:b/>
          <w:sz w:val="52"/>
          <w:szCs w:val="52"/>
        </w:rPr>
      </w:pPr>
    </w:p>
    <w:p w:rsidR="00454EFF" w:rsidRPr="002E6028" w:rsidRDefault="00454EFF" w:rsidP="007E5CD2">
      <w:pPr>
        <w:rPr>
          <w:rFonts w:ascii="Century Gothic" w:hAnsi="Century Gothic"/>
          <w:b/>
          <w:sz w:val="52"/>
          <w:szCs w:val="52"/>
        </w:rPr>
      </w:pPr>
      <w:r w:rsidRPr="002E6028">
        <w:rPr>
          <w:rFonts w:ascii="Century Gothic" w:hAnsi="Century Gothic"/>
          <w:b/>
          <w:sz w:val="52"/>
          <w:szCs w:val="52"/>
        </w:rPr>
        <w:t>PROMOTOR:</w:t>
      </w:r>
      <w:r w:rsidRPr="002E6028">
        <w:rPr>
          <w:rFonts w:ascii="Century Gothic" w:hAnsi="Century Gothic"/>
          <w:b/>
          <w:sz w:val="52"/>
          <w:szCs w:val="52"/>
        </w:rPr>
        <w:tab/>
      </w:r>
    </w:p>
    <w:p w:rsidR="00454EFF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</w:p>
    <w:p w:rsidR="00454EFF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</w:p>
    <w:p w:rsidR="00454EFF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</w:p>
    <w:p w:rsidR="00454EFF" w:rsidRPr="008A33C4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  <w:r w:rsidRPr="008A33C4">
        <w:rPr>
          <w:rFonts w:ascii="Century Gothic" w:hAnsi="Century Gothic"/>
          <w:b/>
          <w:sz w:val="52"/>
          <w:szCs w:val="52"/>
        </w:rPr>
        <w:t>PROYECTISTA:</w:t>
      </w:r>
    </w:p>
    <w:p w:rsidR="00454EFF" w:rsidRDefault="00454EFF" w:rsidP="009770B2">
      <w:pPr>
        <w:rPr>
          <w:rFonts w:ascii="Century Gothic" w:hAnsi="Century Gothic"/>
          <w:b/>
          <w:sz w:val="52"/>
          <w:szCs w:val="52"/>
        </w:rPr>
      </w:pPr>
    </w:p>
    <w:p w:rsidR="00454EFF" w:rsidRPr="00454EFF" w:rsidRDefault="00454EFF" w:rsidP="00454EFF">
      <w:pPr>
        <w:tabs>
          <w:tab w:val="left" w:pos="538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sz w:val="52"/>
          <w:szCs w:val="52"/>
        </w:rPr>
        <w:br w:type="column"/>
      </w:r>
    </w:p>
    <w:p w:rsidR="00454EFF" w:rsidRDefault="00454EFF" w:rsidP="009770B2">
      <w:pPr>
        <w:rPr>
          <w:rFonts w:ascii="Century Gothic" w:hAnsi="Century Gothic"/>
          <w:b/>
          <w:sz w:val="52"/>
          <w:szCs w:val="52"/>
        </w:rPr>
      </w:pPr>
      <w:r w:rsidRPr="002E6028">
        <w:rPr>
          <w:rFonts w:ascii="Century Gothic" w:hAnsi="Century Gothic"/>
          <w:b/>
          <w:sz w:val="52"/>
          <w:szCs w:val="52"/>
        </w:rPr>
        <w:t>FECHA DE LA LICENCIA:</w:t>
      </w:r>
    </w:p>
    <w:p w:rsidR="00454EFF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</w:p>
    <w:p w:rsidR="00454EFF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CONSTRUCTOR:</w:t>
      </w:r>
    </w:p>
    <w:p w:rsidR="00454EFF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</w:p>
    <w:p w:rsidR="00454EFF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</w:p>
    <w:p w:rsidR="00454EFF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</w:p>
    <w:p w:rsidR="00454EFF" w:rsidRPr="008A33C4" w:rsidRDefault="00454EFF" w:rsidP="007E5CD2">
      <w:pPr>
        <w:tabs>
          <w:tab w:val="left" w:pos="7655"/>
        </w:tabs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DIRECCIÓN FACULTATIVA:</w:t>
      </w:r>
    </w:p>
    <w:p w:rsidR="000B5B6C" w:rsidRPr="00500F49" w:rsidRDefault="000B5B6C" w:rsidP="00FB4E36">
      <w:pPr>
        <w:jc w:val="center"/>
      </w:pPr>
    </w:p>
    <w:sectPr w:rsidR="000B5B6C" w:rsidRPr="00500F49" w:rsidSect="009770B2">
      <w:type w:val="continuous"/>
      <w:pgSz w:w="23808" w:h="16840" w:orient="landscape" w:code="8"/>
      <w:pgMar w:top="1701" w:right="1418" w:bottom="170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D8" w:rsidRDefault="009353D8">
      <w:pPr>
        <w:spacing w:after="0"/>
      </w:pPr>
      <w:r>
        <w:separator/>
      </w:r>
    </w:p>
  </w:endnote>
  <w:endnote w:type="continuationSeparator" w:id="0">
    <w:p w:rsidR="009353D8" w:rsidRDefault="00935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FF" w:rsidRPr="00454EFF" w:rsidRDefault="00454EFF" w:rsidP="00454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D8" w:rsidRDefault="009353D8">
      <w:pPr>
        <w:spacing w:after="0"/>
      </w:pPr>
      <w:r>
        <w:separator/>
      </w:r>
    </w:p>
  </w:footnote>
  <w:footnote w:type="continuationSeparator" w:id="0">
    <w:p w:rsidR="009353D8" w:rsidRDefault="009353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FF" w:rsidRPr="00454EFF" w:rsidRDefault="00454EFF" w:rsidP="00454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39E"/>
    <w:multiLevelType w:val="hybridMultilevel"/>
    <w:tmpl w:val="DD06C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95D"/>
    <w:multiLevelType w:val="hybridMultilevel"/>
    <w:tmpl w:val="FF3C2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D67"/>
    <w:multiLevelType w:val="hybridMultilevel"/>
    <w:tmpl w:val="6EC4C0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5652"/>
    <w:multiLevelType w:val="hybridMultilevel"/>
    <w:tmpl w:val="81484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16351"/>
    <w:multiLevelType w:val="hybridMultilevel"/>
    <w:tmpl w:val="BD1A0532"/>
    <w:lvl w:ilvl="0" w:tplc="0C0A0017">
      <w:start w:val="1"/>
      <w:numFmt w:val="lowerLetter"/>
      <w:lvlText w:val="%1)"/>
      <w:lvlJc w:val="left"/>
      <w:pPr>
        <w:ind w:left="1584" w:hanging="360"/>
      </w:pPr>
    </w:lvl>
    <w:lvl w:ilvl="1" w:tplc="0C0A0019" w:tentative="1">
      <w:start w:val="1"/>
      <w:numFmt w:val="lowerLetter"/>
      <w:lvlText w:val="%2."/>
      <w:lvlJc w:val="left"/>
      <w:pPr>
        <w:ind w:left="2304" w:hanging="360"/>
      </w:pPr>
    </w:lvl>
    <w:lvl w:ilvl="2" w:tplc="0C0A001B" w:tentative="1">
      <w:start w:val="1"/>
      <w:numFmt w:val="lowerRoman"/>
      <w:lvlText w:val="%3."/>
      <w:lvlJc w:val="right"/>
      <w:pPr>
        <w:ind w:left="3024" w:hanging="180"/>
      </w:pPr>
    </w:lvl>
    <w:lvl w:ilvl="3" w:tplc="0C0A000F" w:tentative="1">
      <w:start w:val="1"/>
      <w:numFmt w:val="decimal"/>
      <w:lvlText w:val="%4."/>
      <w:lvlJc w:val="left"/>
      <w:pPr>
        <w:ind w:left="3744" w:hanging="360"/>
      </w:pPr>
    </w:lvl>
    <w:lvl w:ilvl="4" w:tplc="0C0A0019" w:tentative="1">
      <w:start w:val="1"/>
      <w:numFmt w:val="lowerLetter"/>
      <w:lvlText w:val="%5."/>
      <w:lvlJc w:val="left"/>
      <w:pPr>
        <w:ind w:left="4464" w:hanging="360"/>
      </w:pPr>
    </w:lvl>
    <w:lvl w:ilvl="5" w:tplc="0C0A001B" w:tentative="1">
      <w:start w:val="1"/>
      <w:numFmt w:val="lowerRoman"/>
      <w:lvlText w:val="%6."/>
      <w:lvlJc w:val="right"/>
      <w:pPr>
        <w:ind w:left="5184" w:hanging="180"/>
      </w:pPr>
    </w:lvl>
    <w:lvl w:ilvl="6" w:tplc="0C0A000F" w:tentative="1">
      <w:start w:val="1"/>
      <w:numFmt w:val="decimal"/>
      <w:lvlText w:val="%7."/>
      <w:lvlJc w:val="left"/>
      <w:pPr>
        <w:ind w:left="5904" w:hanging="360"/>
      </w:pPr>
    </w:lvl>
    <w:lvl w:ilvl="7" w:tplc="0C0A0019" w:tentative="1">
      <w:start w:val="1"/>
      <w:numFmt w:val="lowerLetter"/>
      <w:lvlText w:val="%8."/>
      <w:lvlJc w:val="left"/>
      <w:pPr>
        <w:ind w:left="6624" w:hanging="360"/>
      </w:pPr>
    </w:lvl>
    <w:lvl w:ilvl="8" w:tplc="0C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FEE07CB"/>
    <w:multiLevelType w:val="hybridMultilevel"/>
    <w:tmpl w:val="016AC282"/>
    <w:lvl w:ilvl="0" w:tplc="C0983D1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21127"/>
    <w:multiLevelType w:val="hybridMultilevel"/>
    <w:tmpl w:val="4AC62152"/>
    <w:lvl w:ilvl="0" w:tplc="9C4A4E40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DBE"/>
    <w:multiLevelType w:val="hybridMultilevel"/>
    <w:tmpl w:val="20FCBE24"/>
    <w:lvl w:ilvl="0" w:tplc="C0983D1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34C17"/>
    <w:multiLevelType w:val="hybridMultilevel"/>
    <w:tmpl w:val="A718F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610A"/>
    <w:multiLevelType w:val="hybridMultilevel"/>
    <w:tmpl w:val="91A868A0"/>
    <w:lvl w:ilvl="0" w:tplc="533EC51E">
      <w:start w:val="1"/>
      <w:numFmt w:val="lowerLetter"/>
      <w:lvlText w:val="%1)"/>
      <w:lvlJc w:val="left"/>
      <w:pPr>
        <w:ind w:left="954" w:hanging="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4" w:hanging="360"/>
      </w:pPr>
    </w:lvl>
    <w:lvl w:ilvl="2" w:tplc="0C0A001B" w:tentative="1">
      <w:start w:val="1"/>
      <w:numFmt w:val="lowerRoman"/>
      <w:lvlText w:val="%3."/>
      <w:lvlJc w:val="right"/>
      <w:pPr>
        <w:ind w:left="2664" w:hanging="180"/>
      </w:pPr>
    </w:lvl>
    <w:lvl w:ilvl="3" w:tplc="0C0A000F" w:tentative="1">
      <w:start w:val="1"/>
      <w:numFmt w:val="decimal"/>
      <w:lvlText w:val="%4."/>
      <w:lvlJc w:val="left"/>
      <w:pPr>
        <w:ind w:left="3384" w:hanging="360"/>
      </w:pPr>
    </w:lvl>
    <w:lvl w:ilvl="4" w:tplc="0C0A0019" w:tentative="1">
      <w:start w:val="1"/>
      <w:numFmt w:val="lowerLetter"/>
      <w:lvlText w:val="%5."/>
      <w:lvlJc w:val="left"/>
      <w:pPr>
        <w:ind w:left="4104" w:hanging="360"/>
      </w:pPr>
    </w:lvl>
    <w:lvl w:ilvl="5" w:tplc="0C0A001B" w:tentative="1">
      <w:start w:val="1"/>
      <w:numFmt w:val="lowerRoman"/>
      <w:lvlText w:val="%6."/>
      <w:lvlJc w:val="right"/>
      <w:pPr>
        <w:ind w:left="4824" w:hanging="180"/>
      </w:pPr>
    </w:lvl>
    <w:lvl w:ilvl="6" w:tplc="0C0A000F" w:tentative="1">
      <w:start w:val="1"/>
      <w:numFmt w:val="decimal"/>
      <w:lvlText w:val="%7."/>
      <w:lvlJc w:val="left"/>
      <w:pPr>
        <w:ind w:left="5544" w:hanging="360"/>
      </w:pPr>
    </w:lvl>
    <w:lvl w:ilvl="7" w:tplc="0C0A0019" w:tentative="1">
      <w:start w:val="1"/>
      <w:numFmt w:val="lowerLetter"/>
      <w:lvlText w:val="%8."/>
      <w:lvlJc w:val="left"/>
      <w:pPr>
        <w:ind w:left="6264" w:hanging="360"/>
      </w:pPr>
    </w:lvl>
    <w:lvl w:ilvl="8" w:tplc="0C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78F82771"/>
    <w:multiLevelType w:val="hybridMultilevel"/>
    <w:tmpl w:val="89C6E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8"/>
    <w:rsid w:val="0000086A"/>
    <w:rsid w:val="0001330F"/>
    <w:rsid w:val="0001337C"/>
    <w:rsid w:val="000B5B6C"/>
    <w:rsid w:val="000D48DB"/>
    <w:rsid w:val="000E2BC8"/>
    <w:rsid w:val="000F084D"/>
    <w:rsid w:val="001558C8"/>
    <w:rsid w:val="00175DC9"/>
    <w:rsid w:val="001C5097"/>
    <w:rsid w:val="001C51EC"/>
    <w:rsid w:val="001C60D0"/>
    <w:rsid w:val="001E72D4"/>
    <w:rsid w:val="002A710A"/>
    <w:rsid w:val="002B53CE"/>
    <w:rsid w:val="002C0DB7"/>
    <w:rsid w:val="002E34F4"/>
    <w:rsid w:val="002F117E"/>
    <w:rsid w:val="00322B31"/>
    <w:rsid w:val="00332E7C"/>
    <w:rsid w:val="00366BF9"/>
    <w:rsid w:val="003A4E11"/>
    <w:rsid w:val="003A63C8"/>
    <w:rsid w:val="003F0D20"/>
    <w:rsid w:val="00454EFF"/>
    <w:rsid w:val="004A4016"/>
    <w:rsid w:val="004B7682"/>
    <w:rsid w:val="004B79F5"/>
    <w:rsid w:val="004C4D13"/>
    <w:rsid w:val="004F4BE1"/>
    <w:rsid w:val="00500F49"/>
    <w:rsid w:val="00535654"/>
    <w:rsid w:val="005435F2"/>
    <w:rsid w:val="00547111"/>
    <w:rsid w:val="0057675C"/>
    <w:rsid w:val="005805DF"/>
    <w:rsid w:val="0058396A"/>
    <w:rsid w:val="006163DA"/>
    <w:rsid w:val="006706B6"/>
    <w:rsid w:val="0068434A"/>
    <w:rsid w:val="006D5D8F"/>
    <w:rsid w:val="0072245A"/>
    <w:rsid w:val="007444B0"/>
    <w:rsid w:val="00772033"/>
    <w:rsid w:val="00791D1D"/>
    <w:rsid w:val="007A6C72"/>
    <w:rsid w:val="007B7AC8"/>
    <w:rsid w:val="007C0AF6"/>
    <w:rsid w:val="007E4362"/>
    <w:rsid w:val="00873A3C"/>
    <w:rsid w:val="00876E14"/>
    <w:rsid w:val="008C0E80"/>
    <w:rsid w:val="008D0543"/>
    <w:rsid w:val="008D1140"/>
    <w:rsid w:val="00933432"/>
    <w:rsid w:val="009353D8"/>
    <w:rsid w:val="009450B7"/>
    <w:rsid w:val="009D4BC0"/>
    <w:rsid w:val="00A16421"/>
    <w:rsid w:val="00A2079B"/>
    <w:rsid w:val="00A81022"/>
    <w:rsid w:val="00A857A6"/>
    <w:rsid w:val="00A915D0"/>
    <w:rsid w:val="00AE3E91"/>
    <w:rsid w:val="00B07F0F"/>
    <w:rsid w:val="00B41D09"/>
    <w:rsid w:val="00B44F59"/>
    <w:rsid w:val="00B50633"/>
    <w:rsid w:val="00B6167A"/>
    <w:rsid w:val="00B95193"/>
    <w:rsid w:val="00BB7D66"/>
    <w:rsid w:val="00BC2B6B"/>
    <w:rsid w:val="00C050FC"/>
    <w:rsid w:val="00C25589"/>
    <w:rsid w:val="00C56053"/>
    <w:rsid w:val="00C74691"/>
    <w:rsid w:val="00C94A1B"/>
    <w:rsid w:val="00CB6313"/>
    <w:rsid w:val="00CD4898"/>
    <w:rsid w:val="00D6103E"/>
    <w:rsid w:val="00D856FE"/>
    <w:rsid w:val="00E05EA3"/>
    <w:rsid w:val="00E21D16"/>
    <w:rsid w:val="00E3541A"/>
    <w:rsid w:val="00E54EE7"/>
    <w:rsid w:val="00E561DF"/>
    <w:rsid w:val="00E77813"/>
    <w:rsid w:val="00E84F52"/>
    <w:rsid w:val="00EC1DB1"/>
    <w:rsid w:val="00EE1371"/>
    <w:rsid w:val="00EE3D68"/>
    <w:rsid w:val="00EE70FA"/>
    <w:rsid w:val="00EE7CB2"/>
    <w:rsid w:val="00EF6919"/>
    <w:rsid w:val="00F807A8"/>
    <w:rsid w:val="00F96AAF"/>
    <w:rsid w:val="00FA776E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07BA601F-8202-4612-89FE-BDDCA37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DB"/>
    <w:pPr>
      <w:autoSpaceDE w:val="0"/>
      <w:autoSpaceDN w:val="0"/>
      <w:adjustRightInd w:val="0"/>
      <w:spacing w:after="120" w:line="240" w:lineRule="auto"/>
      <w:jc w:val="both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1"/>
    <w:uiPriority w:val="9"/>
    <w:qFormat/>
    <w:rsid w:val="000E2B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ncabezado3">
    <w:name w:val="Encabezado3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Encabezado8">
    <w:name w:val="Encabezado8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iedepgina9">
    <w:name w:val="Pie de página9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iedepgina8">
    <w:name w:val="Pie de página8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Encabezado10">
    <w:name w:val="Encabezado10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Encabezado9">
    <w:name w:val="Encabezado9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iedepgina6">
    <w:name w:val="Pie de página6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Encabezado7">
    <w:name w:val="Encabezado7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Encabezado6">
    <w:name w:val="Encabezado6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Encabezado5">
    <w:name w:val="Encabezado5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Encabezado4">
    <w:name w:val="Encabezado4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Encabezado2">
    <w:name w:val="Encabezado2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Ttulo11">
    <w:name w:val="Título 11"/>
    <w:basedOn w:val="Normal"/>
    <w:next w:val="Encabezado3"/>
    <w:uiPriority w:val="99"/>
    <w:pPr>
      <w:keepNext/>
      <w:spacing w:after="0" w:line="240" w:lineRule="atLeast"/>
    </w:pPr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Piedepgina2">
    <w:name w:val="Pie de página2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iedepgina3">
    <w:name w:val="Pie de página3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iedepgina4">
    <w:name w:val="Pie de página4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iedepgina5">
    <w:name w:val="Pie de página5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iedepgina7">
    <w:name w:val="Pie de página7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iedepgina10">
    <w:name w:val="Pie de página10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uiPriority w:val="99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uiPriority w:val="99"/>
    <w:rPr>
      <w:sz w:val="22"/>
      <w:szCs w:val="22"/>
    </w:rPr>
  </w:style>
  <w:style w:type="character" w:customStyle="1" w:styleId="PiedepginaCar">
    <w:name w:val="Pie de página Car"/>
    <w:basedOn w:val="Fuentedeprrafopredeter"/>
    <w:uiPriority w:val="99"/>
    <w:rPr>
      <w:sz w:val="22"/>
      <w:szCs w:val="22"/>
    </w:rPr>
  </w:style>
  <w:style w:type="character" w:customStyle="1" w:styleId="EncabezadoCar1">
    <w:name w:val="Encabezado Car1"/>
    <w:basedOn w:val="Fuentedeprrafopredeter"/>
    <w:uiPriority w:val="99"/>
    <w:rPr>
      <w:rFonts w:cs="Calibri"/>
      <w:sz w:val="22"/>
      <w:szCs w:val="22"/>
    </w:rPr>
  </w:style>
  <w:style w:type="character" w:customStyle="1" w:styleId="PiedepginaCar1">
    <w:name w:val="Pie de página Car1"/>
    <w:basedOn w:val="Fuentedeprrafopredeter"/>
    <w:uiPriority w:val="99"/>
    <w:rPr>
      <w:rFonts w:cs="Calibri"/>
      <w:sz w:val="22"/>
      <w:szCs w:val="22"/>
    </w:rPr>
  </w:style>
  <w:style w:type="character" w:customStyle="1" w:styleId="EncabezadoCar2">
    <w:name w:val="Encabezado Car2"/>
    <w:basedOn w:val="Fuentedeprrafopredeter"/>
    <w:uiPriority w:val="99"/>
    <w:rPr>
      <w:rFonts w:cs="Calibri"/>
      <w:sz w:val="22"/>
      <w:szCs w:val="22"/>
    </w:rPr>
  </w:style>
  <w:style w:type="character" w:customStyle="1" w:styleId="PiedepginaCar2">
    <w:name w:val="Pie de página Car2"/>
    <w:basedOn w:val="Fuentedeprrafopredeter"/>
    <w:uiPriority w:val="99"/>
    <w:rPr>
      <w:rFonts w:cs="Calibri"/>
      <w:sz w:val="22"/>
      <w:szCs w:val="22"/>
    </w:rPr>
  </w:style>
  <w:style w:type="character" w:customStyle="1" w:styleId="EncabezadoCar3">
    <w:name w:val="Encabezado Car3"/>
    <w:basedOn w:val="Fuentedeprrafopredeter"/>
    <w:uiPriority w:val="99"/>
    <w:rPr>
      <w:rFonts w:cs="Calibri"/>
      <w:sz w:val="22"/>
      <w:szCs w:val="22"/>
    </w:rPr>
  </w:style>
  <w:style w:type="character" w:customStyle="1" w:styleId="PiedepginaCar3">
    <w:name w:val="Pie de página Car3"/>
    <w:basedOn w:val="Fuentedeprrafopredeter"/>
    <w:uiPriority w:val="99"/>
    <w:rPr>
      <w:rFonts w:cs="Calibri"/>
      <w:sz w:val="22"/>
      <w:szCs w:val="22"/>
    </w:rPr>
  </w:style>
  <w:style w:type="character" w:customStyle="1" w:styleId="EncabezadoCar4">
    <w:name w:val="Encabezado Car4"/>
    <w:basedOn w:val="Fuentedeprrafopredeter"/>
    <w:uiPriority w:val="99"/>
    <w:rPr>
      <w:rFonts w:cs="Calibri"/>
      <w:sz w:val="22"/>
      <w:szCs w:val="22"/>
    </w:rPr>
  </w:style>
  <w:style w:type="character" w:customStyle="1" w:styleId="PiedepginaCar4">
    <w:name w:val="Pie de página Car4"/>
    <w:basedOn w:val="Fuentedeprrafopredeter"/>
    <w:uiPriority w:val="99"/>
    <w:rPr>
      <w:rFonts w:cs="Calibri"/>
      <w:sz w:val="22"/>
      <w:szCs w:val="22"/>
    </w:rPr>
  </w:style>
  <w:style w:type="character" w:customStyle="1" w:styleId="EncabezadoCar5">
    <w:name w:val="Encabezado Car5"/>
    <w:basedOn w:val="Fuentedeprrafopredeter"/>
    <w:uiPriority w:val="99"/>
    <w:rPr>
      <w:rFonts w:cs="Calibri"/>
      <w:sz w:val="22"/>
      <w:szCs w:val="22"/>
    </w:rPr>
  </w:style>
  <w:style w:type="character" w:customStyle="1" w:styleId="PiedepginaCar5">
    <w:name w:val="Pie de página Car5"/>
    <w:basedOn w:val="Fuentedeprrafopredeter"/>
    <w:uiPriority w:val="99"/>
    <w:rPr>
      <w:rFonts w:cs="Calibri"/>
      <w:sz w:val="22"/>
      <w:szCs w:val="22"/>
    </w:rPr>
  </w:style>
  <w:style w:type="character" w:customStyle="1" w:styleId="EncabezadoCar6">
    <w:name w:val="Encabezado Car6"/>
    <w:basedOn w:val="Fuentedeprrafopredeter"/>
    <w:uiPriority w:val="99"/>
    <w:rPr>
      <w:rFonts w:cs="Calibri"/>
      <w:sz w:val="22"/>
      <w:szCs w:val="22"/>
    </w:rPr>
  </w:style>
  <w:style w:type="character" w:customStyle="1" w:styleId="PiedepginaCar6">
    <w:name w:val="Pie de página Car6"/>
    <w:basedOn w:val="Fuentedeprrafopredeter"/>
    <w:uiPriority w:val="99"/>
    <w:rPr>
      <w:rFonts w:cs="Calibri"/>
      <w:sz w:val="22"/>
      <w:szCs w:val="22"/>
    </w:rPr>
  </w:style>
  <w:style w:type="character" w:customStyle="1" w:styleId="EncabezadoCar7">
    <w:name w:val="Encabezado Car7"/>
    <w:basedOn w:val="Fuentedeprrafopredeter"/>
    <w:uiPriority w:val="99"/>
    <w:rPr>
      <w:rFonts w:cs="Calibri"/>
      <w:sz w:val="22"/>
      <w:szCs w:val="22"/>
    </w:rPr>
  </w:style>
  <w:style w:type="character" w:customStyle="1" w:styleId="PiedepginaCar7">
    <w:name w:val="Pie de página Car7"/>
    <w:basedOn w:val="Fuentedeprrafopredeter"/>
    <w:uiPriority w:val="99"/>
    <w:rPr>
      <w:rFonts w:cs="Calibri"/>
      <w:sz w:val="22"/>
      <w:szCs w:val="22"/>
    </w:rPr>
  </w:style>
  <w:style w:type="character" w:customStyle="1" w:styleId="EncabezadoCar8">
    <w:name w:val="Encabezado Car8"/>
    <w:basedOn w:val="Fuentedeprrafopredeter"/>
    <w:uiPriority w:val="99"/>
    <w:rPr>
      <w:rFonts w:cs="Calibri"/>
      <w:sz w:val="22"/>
      <w:szCs w:val="22"/>
    </w:rPr>
  </w:style>
  <w:style w:type="character" w:customStyle="1" w:styleId="PiedepginaCar8">
    <w:name w:val="Pie de página Car8"/>
    <w:basedOn w:val="Fuentedeprrafopredeter"/>
    <w:uiPriority w:val="99"/>
    <w:rPr>
      <w:rFonts w:cs="Calibri"/>
      <w:sz w:val="22"/>
      <w:szCs w:val="22"/>
    </w:rPr>
  </w:style>
  <w:style w:type="character" w:customStyle="1" w:styleId="EncabezadoCar9">
    <w:name w:val="Encabezado Car9"/>
    <w:basedOn w:val="Fuentedeprrafopredeter"/>
    <w:uiPriority w:val="99"/>
    <w:rPr>
      <w:rFonts w:cs="Calibri"/>
      <w:sz w:val="22"/>
      <w:szCs w:val="22"/>
    </w:rPr>
  </w:style>
  <w:style w:type="character" w:customStyle="1" w:styleId="PiedepginaCar9">
    <w:name w:val="Pie de página Car9"/>
    <w:basedOn w:val="Fuentedeprrafopredeter"/>
    <w:uiPriority w:val="99"/>
    <w:rPr>
      <w:rFonts w:cs="Calibri"/>
      <w:sz w:val="22"/>
      <w:szCs w:val="22"/>
    </w:rPr>
  </w:style>
  <w:style w:type="character" w:customStyle="1" w:styleId="Ttulo1Car1">
    <w:name w:val="Título 1 Car1"/>
    <w:basedOn w:val="Fuentedeprrafopredeter"/>
    <w:link w:val="Ttulo1"/>
    <w:uiPriority w:val="9"/>
    <w:rsid w:val="000E2B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E2B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0E2B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8D1140"/>
    <w:pPr>
      <w:ind w:left="720"/>
      <w:contextualSpacing/>
    </w:pPr>
  </w:style>
  <w:style w:type="paragraph" w:styleId="Encabezado">
    <w:name w:val="header"/>
    <w:basedOn w:val="Normal"/>
    <w:link w:val="EncabezadoCar10"/>
    <w:uiPriority w:val="99"/>
    <w:unhideWhenUsed/>
    <w:rsid w:val="001C51EC"/>
    <w:pPr>
      <w:tabs>
        <w:tab w:val="center" w:pos="4252"/>
        <w:tab w:val="right" w:pos="8504"/>
      </w:tabs>
      <w:spacing w:after="0"/>
    </w:pPr>
  </w:style>
  <w:style w:type="character" w:customStyle="1" w:styleId="EncabezadoCar10">
    <w:name w:val="Encabezado Car10"/>
    <w:basedOn w:val="Fuentedeprrafopredeter"/>
    <w:link w:val="Encabezado"/>
    <w:uiPriority w:val="99"/>
    <w:rsid w:val="001C51EC"/>
    <w:rPr>
      <w:rFonts w:ascii="Calibri" w:hAnsi="Calibri" w:cs="Calibri"/>
    </w:rPr>
  </w:style>
  <w:style w:type="paragraph" w:styleId="Piedepgina">
    <w:name w:val="footer"/>
    <w:basedOn w:val="Normal"/>
    <w:link w:val="PiedepginaCar10"/>
    <w:uiPriority w:val="99"/>
    <w:unhideWhenUsed/>
    <w:rsid w:val="001C51EC"/>
    <w:pPr>
      <w:tabs>
        <w:tab w:val="center" w:pos="4252"/>
        <w:tab w:val="right" w:pos="8504"/>
      </w:tabs>
      <w:spacing w:after="0"/>
    </w:pPr>
  </w:style>
  <w:style w:type="character" w:customStyle="1" w:styleId="PiedepginaCar10">
    <w:name w:val="Pie de página Car10"/>
    <w:basedOn w:val="Fuentedeprrafopredeter"/>
    <w:link w:val="Piedepgina"/>
    <w:uiPriority w:val="99"/>
    <w:rsid w:val="001C51EC"/>
    <w:rPr>
      <w:rFonts w:ascii="Calibri" w:hAnsi="Calibri" w:cs="Calibri"/>
    </w:rPr>
  </w:style>
  <w:style w:type="paragraph" w:styleId="Cita">
    <w:name w:val="Quote"/>
    <w:basedOn w:val="Normal"/>
    <w:next w:val="Normal"/>
    <w:link w:val="CitaCar"/>
    <w:uiPriority w:val="29"/>
    <w:qFormat/>
    <w:rsid w:val="0000086A"/>
    <w:pPr>
      <w:spacing w:before="120"/>
      <w:ind w:left="862" w:right="862"/>
      <w:jc w:val="center"/>
    </w:pPr>
    <w:rPr>
      <w:i/>
      <w:iCs/>
      <w:color w:val="404040" w:themeColor="text1" w:themeTint="BF"/>
      <w:sz w:val="18"/>
    </w:rPr>
  </w:style>
  <w:style w:type="character" w:customStyle="1" w:styleId="CitaCar">
    <w:name w:val="Cita Car"/>
    <w:basedOn w:val="Fuentedeprrafopredeter"/>
    <w:link w:val="Cita"/>
    <w:uiPriority w:val="29"/>
    <w:rsid w:val="0000086A"/>
    <w:rPr>
      <w:rFonts w:ascii="Calibri" w:hAnsi="Calibri" w:cs="Calibri"/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driguez\AppData\Roaming\Microsoft\Plantillas\INFORME%20TECNICO%20FAVOR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2334-672B-47C1-8D8D-22AF1BD7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TECNICO FAVORABLE</Template>
  <TotalTime>0</TotalTime>
  <Pages>1</Pages>
  <Words>15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Base>C:\Users\RSAMAN~1\AppData\Local\Temp\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Rodríguez Palacios</dc:creator>
  <cp:lastModifiedBy>Iván Rodríguez Palacios</cp:lastModifiedBy>
  <cp:revision>2</cp:revision>
  <dcterms:created xsi:type="dcterms:W3CDTF">2023-03-16T07:28:00Z</dcterms:created>
  <dcterms:modified xsi:type="dcterms:W3CDTF">2023-03-16T07:28:00Z</dcterms:modified>
</cp:coreProperties>
</file>